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7" w:rsidRDefault="003252B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171450</wp:posOffset>
                </wp:positionV>
                <wp:extent cx="2560955" cy="1438275"/>
                <wp:effectExtent l="10795" t="9525" r="9525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A4" w:rsidRDefault="00AC57A4" w:rsidP="00496562">
                            <w:pPr>
                              <w:pStyle w:val="Heading2"/>
                              <w:rPr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sz w:val="20"/>
                                <w:szCs w:val="20"/>
                              </w:rPr>
                              <w:t xml:space="preserve">Please submit this form by email: </w:t>
                            </w:r>
                            <w:hyperlink r:id="rId7" w:history="1">
                              <w:r w:rsidR="001B3A38" w:rsidRPr="0036773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natural.heritage@ncdcr.gov</w:t>
                              </w:r>
                            </w:hyperlink>
                          </w:p>
                          <w:p w:rsidR="00AC57A4" w:rsidRPr="00BA56E1" w:rsidRDefault="00AC57A4" w:rsidP="00B7433D">
                            <w:pPr>
                              <w:rPr>
                                <w:rFonts w:ascii="Tahoma" w:hAnsi="Tahoma" w:cs="Arial"/>
                                <w:b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rFonts w:ascii="Tahoma" w:hAnsi="Tahoma" w:cs="Arial"/>
                                <w:b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Or mail:</w:t>
                            </w:r>
                          </w:p>
                          <w:p w:rsidR="00AC57A4" w:rsidRPr="00BA56E1" w:rsidRDefault="00AC57A4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.</w:t>
                            </w: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.</w:t>
                            </w:r>
                            <w:r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 xml:space="preserve"> Natural Heritage Program</w:t>
                            </w:r>
                          </w:p>
                          <w:p w:rsidR="00AC57A4" w:rsidRPr="00BA56E1" w:rsidRDefault="00B1540C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Rare Plant Form</w:t>
                            </w:r>
                          </w:p>
                          <w:p w:rsidR="00AC57A4" w:rsidRPr="00BA56E1" w:rsidRDefault="00E21918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1651</w:t>
                            </w:r>
                            <w:r w:rsidR="00AC57A4" w:rsidRPr="00BA56E1"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 xml:space="preserve"> Mail Service Center</w:t>
                            </w:r>
                          </w:p>
                          <w:p w:rsidR="00AC57A4" w:rsidRPr="00BA56E1" w:rsidRDefault="00E21918" w:rsidP="00B7433D">
                            <w:pP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Arial"/>
                                <w:bCs/>
                                <w:iCs/>
                                <w:color w:val="78916E"/>
                                <w:sz w:val="20"/>
                                <w:szCs w:val="20"/>
                              </w:rPr>
                              <w:t>Raleigh NC 27699-1651</w:t>
                            </w:r>
                          </w:p>
                          <w:p w:rsidR="00AC57A4" w:rsidRPr="00B7433D" w:rsidRDefault="00AC57A4" w:rsidP="00B7433D"/>
                          <w:p w:rsidR="00AC57A4" w:rsidRPr="00B7433D" w:rsidRDefault="00AC57A4" w:rsidP="00B7433D"/>
                          <w:p w:rsidR="00AC57A4" w:rsidRDefault="00AC57A4" w:rsidP="00B7433D"/>
                          <w:p w:rsidR="00AC57A4" w:rsidRPr="00B7433D" w:rsidRDefault="00AC57A4" w:rsidP="00B7433D"/>
                          <w:p w:rsidR="00AC57A4" w:rsidRDefault="00AC57A4" w:rsidP="00496562"/>
                          <w:p w:rsidR="00AC57A4" w:rsidRDefault="00AC57A4" w:rsidP="004965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4.85pt;margin-top:13.5pt;width:201.6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" strokecolor="#c2d69b">
                <v:textbox>
                  <w:txbxContent>
                    <w:p w:rsidR="00AC57A4" w:rsidRDefault="00AC57A4" w:rsidP="00496562">
                      <w:pPr>
                        <w:pStyle w:val="Heading2"/>
                        <w:rPr>
                          <w:sz w:val="20"/>
                          <w:szCs w:val="20"/>
                        </w:rPr>
                      </w:pPr>
                      <w:r w:rsidRPr="00BA56E1">
                        <w:rPr>
                          <w:sz w:val="20"/>
                          <w:szCs w:val="20"/>
                        </w:rPr>
                        <w:t xml:space="preserve">Please submit this form by email: </w:t>
                      </w:r>
                      <w:hyperlink r:id="rId8" w:history="1">
                        <w:r w:rsidR="001B3A38" w:rsidRPr="00367732">
                          <w:rPr>
                            <w:rStyle w:val="Hyperlink"/>
                            <w:sz w:val="20"/>
                            <w:szCs w:val="20"/>
                          </w:rPr>
                          <w:t>natural.heritage@ncdcr.gov</w:t>
                        </w:r>
                      </w:hyperlink>
                    </w:p>
                    <w:p w:rsidR="00AC57A4" w:rsidRPr="00BA56E1" w:rsidRDefault="00AC57A4" w:rsidP="00B7433D">
                      <w:pPr>
                        <w:rPr>
                          <w:rFonts w:ascii="Tahoma" w:hAnsi="Tahoma" w:cs="Arial"/>
                          <w:b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 w:rsidRPr="00BA56E1">
                        <w:rPr>
                          <w:rFonts w:ascii="Tahoma" w:hAnsi="Tahoma" w:cs="Arial"/>
                          <w:b/>
                          <w:bCs/>
                          <w:iCs/>
                          <w:color w:val="78916E"/>
                          <w:sz w:val="20"/>
                          <w:szCs w:val="20"/>
                        </w:rPr>
                        <w:t>Or mail:</w:t>
                      </w:r>
                    </w:p>
                    <w:p w:rsidR="00AC57A4" w:rsidRPr="00BA56E1" w:rsidRDefault="00AC57A4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.</w:t>
                      </w: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.</w:t>
                      </w:r>
                      <w:r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 xml:space="preserve"> Natural Heritage Program</w:t>
                      </w:r>
                    </w:p>
                    <w:p w:rsidR="00AC57A4" w:rsidRPr="00BA56E1" w:rsidRDefault="00B1540C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Rare Plant Form</w:t>
                      </w:r>
                    </w:p>
                    <w:p w:rsidR="00AC57A4" w:rsidRPr="00BA56E1" w:rsidRDefault="00E21918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1651</w:t>
                      </w:r>
                      <w:r w:rsidR="00AC57A4" w:rsidRPr="00BA56E1"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 xml:space="preserve"> Mail Service Center</w:t>
                      </w:r>
                    </w:p>
                    <w:p w:rsidR="00AC57A4" w:rsidRPr="00BA56E1" w:rsidRDefault="00E21918" w:rsidP="00B7433D">
                      <w:pP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Arial"/>
                          <w:bCs/>
                          <w:iCs/>
                          <w:color w:val="78916E"/>
                          <w:sz w:val="20"/>
                          <w:szCs w:val="20"/>
                        </w:rPr>
                        <w:t>Raleigh NC 27699-1651</w:t>
                      </w:r>
                    </w:p>
                    <w:p w:rsidR="00AC57A4" w:rsidRPr="00B7433D" w:rsidRDefault="00AC57A4" w:rsidP="00B7433D"/>
                    <w:p w:rsidR="00AC57A4" w:rsidRPr="00B7433D" w:rsidRDefault="00AC57A4" w:rsidP="00B7433D"/>
                    <w:p w:rsidR="00AC57A4" w:rsidRDefault="00AC57A4" w:rsidP="00B7433D"/>
                    <w:p w:rsidR="00AC57A4" w:rsidRPr="00B7433D" w:rsidRDefault="00AC57A4" w:rsidP="00B7433D"/>
                    <w:p w:rsidR="00AC57A4" w:rsidRDefault="00AC57A4" w:rsidP="00496562"/>
                    <w:p w:rsidR="00AC57A4" w:rsidRDefault="00AC57A4" w:rsidP="00496562"/>
                  </w:txbxContent>
                </v:textbox>
              </v:shape>
            </w:pict>
          </mc:Fallback>
        </mc:AlternateContent>
      </w:r>
      <w:r w:rsidR="00252637">
        <w:rPr>
          <w:rFonts w:ascii="Arial" w:hAnsi="Arial"/>
          <w:noProof/>
          <w:color w:val="000000"/>
        </w:rPr>
        <w:drawing>
          <wp:inline distT="0" distB="0" distL="0" distR="0">
            <wp:extent cx="2381250" cy="1343025"/>
            <wp:effectExtent l="19050" t="0" r="0" b="0"/>
            <wp:docPr id="1" name="Picture 27" descr="S:\Media\Logos\logos for printing\NHPlogoColor_floa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:\Media\Logos\logos for printing\NHPlogoColor_float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1256">
        <w:tab/>
      </w:r>
      <w:bookmarkStart w:id="0" w:name="_GoBack"/>
      <w:bookmarkEnd w:id="0"/>
    </w:p>
    <w:p w:rsidR="00B7433D" w:rsidRPr="00252637" w:rsidRDefault="00097EA1" w:rsidP="00BA56E1">
      <w:pPr>
        <w:pStyle w:val="Heading1"/>
        <w:rPr>
          <w:sz w:val="20"/>
          <w:szCs w:val="20"/>
        </w:rPr>
      </w:pPr>
      <w:r>
        <w:rPr>
          <w:sz w:val="28"/>
        </w:rPr>
        <w:t xml:space="preserve">Rare </w:t>
      </w:r>
      <w:r w:rsidR="00B1540C">
        <w:rPr>
          <w:sz w:val="28"/>
        </w:rPr>
        <w:t>Plant</w:t>
      </w:r>
      <w:r>
        <w:rPr>
          <w:sz w:val="28"/>
        </w:rPr>
        <w:t xml:space="preserve"> Form</w:t>
      </w:r>
      <w:r w:rsidR="00252637">
        <w:rPr>
          <w:sz w:val="28"/>
        </w:rPr>
        <w:tab/>
      </w:r>
      <w:r w:rsidR="009F5CD5">
        <w:rPr>
          <w:sz w:val="28"/>
        </w:rPr>
        <w:tab/>
      </w:r>
      <w:r w:rsidR="009F5CD5">
        <w:rPr>
          <w:sz w:val="28"/>
        </w:rPr>
        <w:tab/>
      </w:r>
      <w:r w:rsidR="009F5CD5">
        <w:rPr>
          <w:sz w:val="28"/>
        </w:rPr>
        <w:tab/>
      </w:r>
      <w:r w:rsidR="009F5CD5">
        <w:rPr>
          <w:sz w:val="28"/>
        </w:rPr>
        <w:tab/>
      </w:r>
      <w:r w:rsidR="009F5CD5">
        <w:rPr>
          <w:sz w:val="28"/>
        </w:rPr>
        <w:tab/>
      </w:r>
      <w:r w:rsidR="009F5CD5">
        <w:rPr>
          <w:sz w:val="28"/>
        </w:rPr>
        <w:tab/>
      </w:r>
      <w:r w:rsidR="00252637" w:rsidRPr="00B82250">
        <w:rPr>
          <w:rStyle w:val="IntenseReference"/>
          <w:sz w:val="22"/>
          <w:u w:val="none"/>
        </w:rPr>
        <w:t xml:space="preserve">Date submitted   ___________ </w:t>
      </w:r>
    </w:p>
    <w:p w:rsidR="005A24CA" w:rsidRPr="0036244F" w:rsidRDefault="005A24CA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5"/>
        <w:gridCol w:w="6935"/>
      </w:tblGrid>
      <w:tr w:rsidR="008D0133" w:rsidRPr="004A0641" w:rsidTr="004A0641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nil"/>
              <w:right w:val="single" w:sz="4" w:space="0" w:color="B4C3AF"/>
            </w:tcBorders>
            <w:shd w:val="clear" w:color="auto" w:fill="EEECE1"/>
            <w:vAlign w:val="center"/>
          </w:tcPr>
          <w:p w:rsidR="008D0133" w:rsidRPr="004A0641" w:rsidRDefault="00924143" w:rsidP="004A0641">
            <w:pPr>
              <w:pStyle w:val="Heading2"/>
            </w:pPr>
            <w:r w:rsidRPr="004A0641">
              <w:t>Contact Information</w:t>
            </w:r>
          </w:p>
        </w:tc>
      </w:tr>
      <w:tr w:rsidR="008D0133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Name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7572FC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572FC" w:rsidRPr="00D43DF9" w:rsidRDefault="007572FC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Agency/Affiliation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572FC" w:rsidRPr="00D43DF9" w:rsidRDefault="007572FC">
            <w:pPr>
              <w:rPr>
                <w:rFonts w:ascii="Arial" w:hAnsi="Arial"/>
              </w:rPr>
            </w:pPr>
          </w:p>
        </w:tc>
      </w:tr>
      <w:tr w:rsidR="008D0133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Street Address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 w:rsidP="006046EA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City ST Z</w:t>
            </w:r>
            <w:r w:rsidR="006046EA" w:rsidRPr="00D43DF9">
              <w:rPr>
                <w:color w:val="984806"/>
              </w:rPr>
              <w:t>ip</w:t>
            </w:r>
            <w:r w:rsidRPr="00D43DF9">
              <w:rPr>
                <w:color w:val="984806"/>
              </w:rPr>
              <w:t xml:space="preserve"> Code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Phone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6" w:space="0" w:color="C2D69B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8D0133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pStyle w:val="Body"/>
              <w:rPr>
                <w:color w:val="984806"/>
              </w:rPr>
            </w:pPr>
            <w:r w:rsidRPr="00D43DF9">
              <w:rPr>
                <w:color w:val="984806"/>
              </w:rPr>
              <w:t>E-Mail Address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D43DF9" w:rsidRDefault="008D0133">
            <w:pPr>
              <w:rPr>
                <w:rFonts w:ascii="Arial" w:hAnsi="Arial"/>
              </w:rPr>
            </w:pPr>
          </w:p>
        </w:tc>
      </w:tr>
      <w:tr w:rsidR="004A0641" w:rsidRPr="004A0641" w:rsidTr="004A0641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EEECE1"/>
            <w:vAlign w:val="center"/>
          </w:tcPr>
          <w:p w:rsidR="004A0641" w:rsidRPr="004A0641" w:rsidRDefault="00D21BE0" w:rsidP="004A0641">
            <w:pPr>
              <w:pStyle w:val="Heading2"/>
            </w:pPr>
            <w:r>
              <w:t>Observation</w:t>
            </w:r>
            <w:r w:rsidR="004A0641" w:rsidRPr="004A0641">
              <w:t xml:space="preserve"> Information</w:t>
            </w:r>
          </w:p>
        </w:tc>
      </w:tr>
      <w:tr w:rsidR="006046EA" w:rsidRPr="004E16A2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046EA" w:rsidRPr="004E16A2" w:rsidRDefault="00D21BE0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Scientific Name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6046EA" w:rsidRPr="004E16A2" w:rsidRDefault="006046EA">
            <w:pPr>
              <w:rPr>
                <w:rFonts w:ascii="Arial" w:hAnsi="Arial"/>
              </w:rPr>
            </w:pPr>
          </w:p>
        </w:tc>
      </w:tr>
      <w:tr w:rsidR="00D21BE0" w:rsidRPr="004E16A2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21BE0" w:rsidRDefault="00D21BE0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Common Name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21BE0" w:rsidRPr="004E16A2" w:rsidRDefault="00D21BE0">
            <w:pPr>
              <w:rPr>
                <w:rFonts w:ascii="Arial" w:hAnsi="Arial"/>
              </w:rPr>
            </w:pPr>
          </w:p>
        </w:tc>
      </w:tr>
      <w:tr w:rsidR="007702C5" w:rsidRPr="004E16A2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702C5" w:rsidRDefault="007702C5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EO Number</w:t>
            </w:r>
          </w:p>
          <w:p w:rsidR="007702C5" w:rsidRDefault="007702C5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(if updating existing)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702C5" w:rsidRPr="004E16A2" w:rsidRDefault="007702C5">
            <w:pPr>
              <w:rPr>
                <w:rFonts w:ascii="Arial" w:hAnsi="Arial"/>
              </w:rPr>
            </w:pPr>
          </w:p>
        </w:tc>
      </w:tr>
      <w:tr w:rsidR="007702C5" w:rsidRPr="004E16A2" w:rsidTr="007702C5">
        <w:trPr>
          <w:trHeight w:val="976"/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right w:val="single" w:sz="4" w:space="0" w:color="B4C3AF"/>
            </w:tcBorders>
          </w:tcPr>
          <w:p w:rsidR="007702C5" w:rsidRPr="004E16A2" w:rsidRDefault="007702C5" w:rsidP="007702C5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Survey Location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right w:val="single" w:sz="4" w:space="0" w:color="B4C3AF"/>
            </w:tcBorders>
          </w:tcPr>
          <w:p w:rsidR="007702C5" w:rsidRPr="00AC57A4" w:rsidRDefault="007702C5" w:rsidP="007702C5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  <w:r w:rsidRPr="00AC57A4">
              <w:rPr>
                <w:rFonts w:ascii="Tahoma" w:hAnsi="Tahoma" w:cs="Tahoma"/>
                <w:color w:val="984806"/>
                <w:sz w:val="20"/>
                <w:szCs w:val="20"/>
              </w:rPr>
              <w:t>Latitude</w:t>
            </w:r>
            <w:r>
              <w:rPr>
                <w:rFonts w:ascii="Tahoma" w:hAnsi="Tahoma" w:cs="Tahoma"/>
                <w:color w:val="984806"/>
                <w:sz w:val="20"/>
                <w:szCs w:val="20"/>
              </w:rPr>
              <w:t xml:space="preserve"> _____________      </w:t>
            </w:r>
            <w:r w:rsidRPr="00AC57A4">
              <w:rPr>
                <w:rFonts w:ascii="Tahoma" w:hAnsi="Tahoma" w:cs="Tahoma"/>
                <w:color w:val="984806"/>
                <w:sz w:val="20"/>
                <w:szCs w:val="20"/>
              </w:rPr>
              <w:t>Longitude</w:t>
            </w:r>
            <w:r w:rsidR="00A77312">
              <w:rPr>
                <w:rFonts w:ascii="Tahoma" w:hAnsi="Tahoma" w:cs="Tahoma"/>
                <w:color w:val="984806"/>
                <w:sz w:val="20"/>
                <w:szCs w:val="20"/>
              </w:rPr>
              <w:t xml:space="preserve"> _____________</w:t>
            </w:r>
            <w:r>
              <w:rPr>
                <w:rFonts w:ascii="Tahoma" w:hAnsi="Tahoma" w:cs="Tahoma"/>
                <w:color w:val="984806"/>
                <w:sz w:val="20"/>
                <w:szCs w:val="20"/>
              </w:rPr>
              <w:t xml:space="preserve"> (decimal degrees)</w:t>
            </w:r>
          </w:p>
          <w:p w:rsidR="007702C5" w:rsidRDefault="007702C5" w:rsidP="007702C5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</w:p>
          <w:p w:rsidR="007702C5" w:rsidRPr="00AC57A4" w:rsidRDefault="007702C5" w:rsidP="00BF4DE3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  <w:r>
              <w:rPr>
                <w:rFonts w:ascii="Tahoma" w:hAnsi="Tahoma" w:cs="Tahoma"/>
                <w:color w:val="984806"/>
                <w:sz w:val="20"/>
                <w:szCs w:val="20"/>
              </w:rPr>
              <w:t>County ______________</w:t>
            </w:r>
            <w:r w:rsidR="00FA2CEE">
              <w:rPr>
                <w:rFonts w:ascii="Tahoma" w:hAnsi="Tahoma" w:cs="Tahoma"/>
                <w:color w:val="984806"/>
                <w:sz w:val="20"/>
                <w:szCs w:val="20"/>
              </w:rPr>
              <w:t xml:space="preserve">      Landowner ___________________________</w:t>
            </w:r>
          </w:p>
        </w:tc>
      </w:tr>
      <w:tr w:rsidR="00D21BE0" w:rsidRPr="004E16A2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7E5011" w:rsidRDefault="007E5011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Date(s)</w:t>
            </w:r>
            <w:r w:rsidR="00D21BE0">
              <w:rPr>
                <w:color w:val="984806"/>
              </w:rPr>
              <w:t xml:space="preserve"> of Observation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21BE0" w:rsidRDefault="00D21BE0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</w:p>
        </w:tc>
      </w:tr>
      <w:tr w:rsidR="00D21BE0" w:rsidRPr="004E16A2" w:rsidTr="007702C5">
        <w:trPr>
          <w:jc w:val="center"/>
        </w:trPr>
        <w:tc>
          <w:tcPr>
            <w:tcW w:w="242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:rsidR="00D21BE0" w:rsidRDefault="00D21BE0" w:rsidP="007E5011">
            <w:pPr>
              <w:pStyle w:val="Body"/>
              <w:rPr>
                <w:color w:val="984806"/>
              </w:rPr>
            </w:pPr>
            <w:r>
              <w:rPr>
                <w:color w:val="984806"/>
              </w:rPr>
              <w:t>Observer(s)</w:t>
            </w:r>
          </w:p>
        </w:tc>
        <w:tc>
          <w:tcPr>
            <w:tcW w:w="6935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21BE0" w:rsidRDefault="00D21BE0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</w:p>
          <w:p w:rsidR="007E5011" w:rsidRDefault="007E5011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</w:p>
          <w:p w:rsidR="007E5011" w:rsidRDefault="007E5011">
            <w:pPr>
              <w:rPr>
                <w:rFonts w:ascii="Tahoma" w:hAnsi="Tahoma" w:cs="Tahoma"/>
                <w:color w:val="984806"/>
                <w:sz w:val="20"/>
                <w:szCs w:val="20"/>
              </w:rPr>
            </w:pPr>
          </w:p>
        </w:tc>
      </w:tr>
    </w:tbl>
    <w:p w:rsidR="00521B19" w:rsidRPr="00521B19" w:rsidRDefault="00521B19" w:rsidP="00521B19"/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4A0641" w:rsidTr="004A0641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8D0133" w:rsidRPr="004A0641" w:rsidRDefault="00D21BE0" w:rsidP="004A0641">
            <w:pPr>
              <w:pStyle w:val="Heading2"/>
            </w:pPr>
            <w:r>
              <w:t>Observation</w:t>
            </w:r>
            <w:r w:rsidR="00924143" w:rsidRPr="004A0641">
              <w:t xml:space="preserve"> Description</w:t>
            </w:r>
            <w:r w:rsidR="004A0641">
              <w:t xml:space="preserve">:              </w:t>
            </w:r>
          </w:p>
        </w:tc>
      </w:tr>
      <w:tr w:rsidR="008D0133" w:rsidTr="00D43DF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641" w:rsidRDefault="004A0641" w:rsidP="0071153B">
            <w:pPr>
              <w:pStyle w:val="Body"/>
              <w:rPr>
                <w:color w:val="984806"/>
              </w:rPr>
            </w:pPr>
          </w:p>
          <w:p w:rsid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Site Name (if this is within previously identified site):</w:t>
            </w:r>
            <w:r w:rsidRPr="007702C5">
              <w:rPr>
                <w:color w:val="984806"/>
              </w:rPr>
              <w:tab/>
            </w:r>
          </w:p>
          <w:p w:rsidR="003A6CA9" w:rsidRPr="007702C5" w:rsidRDefault="003A6CA9" w:rsidP="003A6CA9">
            <w:pPr>
              <w:pStyle w:val="Body"/>
              <w:ind w:left="720"/>
              <w:rPr>
                <w:color w:val="984806"/>
              </w:rPr>
            </w:pPr>
          </w:p>
          <w:p w:rsidR="007702C5" w:rsidRDefault="00A92B32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>
              <w:rPr>
                <w:color w:val="984806"/>
              </w:rPr>
              <w:t xml:space="preserve">Site location and directions </w:t>
            </w:r>
            <w:r w:rsidR="007702C5" w:rsidRPr="007702C5">
              <w:rPr>
                <w:color w:val="984806"/>
              </w:rPr>
              <w:t>(</w:t>
            </w:r>
            <w:r w:rsidR="00CF0EA6">
              <w:rPr>
                <w:color w:val="984806"/>
              </w:rPr>
              <w:t>please provide a specific written description and also provide a</w:t>
            </w:r>
            <w:r w:rsidR="00305057">
              <w:rPr>
                <w:color w:val="984806"/>
              </w:rPr>
              <w:t xml:space="preserve"> shapefile, kmz file, or </w:t>
            </w:r>
            <w:r w:rsidR="00305057" w:rsidRPr="007702C5">
              <w:rPr>
                <w:color w:val="984806"/>
              </w:rPr>
              <w:t>attach</w:t>
            </w:r>
            <w:r w:rsidR="00305057">
              <w:rPr>
                <w:color w:val="984806"/>
              </w:rPr>
              <w:t xml:space="preserve"> copy of map with site marked</w:t>
            </w:r>
            <w:r w:rsidR="006727EC">
              <w:rPr>
                <w:color w:val="984806"/>
              </w:rPr>
              <w:t>)</w:t>
            </w:r>
            <w:r>
              <w:rPr>
                <w:color w:val="984806"/>
              </w:rPr>
              <w:t>:</w:t>
            </w:r>
          </w:p>
          <w:p w:rsidR="007702C5" w:rsidRDefault="007702C5" w:rsidP="007702C5">
            <w:pPr>
              <w:pStyle w:val="Body"/>
              <w:rPr>
                <w:color w:val="984806"/>
              </w:rPr>
            </w:pPr>
          </w:p>
          <w:p w:rsidR="007702C5" w:rsidRDefault="007702C5" w:rsidP="007702C5">
            <w:pPr>
              <w:pStyle w:val="Body"/>
              <w:rPr>
                <w:color w:val="984806"/>
              </w:rPr>
            </w:pPr>
          </w:p>
          <w:p w:rsidR="003A6CA9" w:rsidRDefault="003A6CA9" w:rsidP="007702C5">
            <w:pPr>
              <w:pStyle w:val="Body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rPr>
                <w:color w:val="984806"/>
              </w:rPr>
            </w:pPr>
          </w:p>
          <w:p w:rsidR="001027ED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 xml:space="preserve">Number of individuals:  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</w:p>
          <w:p w:rsidR="001027ED" w:rsidRDefault="001027ED" w:rsidP="001027ED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A77312" w:rsidP="001027ED">
            <w:pPr>
              <w:pStyle w:val="Body"/>
              <w:ind w:left="720"/>
              <w:rPr>
                <w:color w:val="984806"/>
              </w:rPr>
            </w:pPr>
            <w:r>
              <w:rPr>
                <w:color w:val="984806"/>
              </w:rPr>
              <w:t xml:space="preserve">Define individual </w:t>
            </w:r>
            <w:r w:rsidR="007702C5" w:rsidRPr="007702C5">
              <w:rPr>
                <w:color w:val="984806"/>
              </w:rPr>
              <w:t xml:space="preserve">(stem, clump, etc.):  </w:t>
            </w:r>
            <w:r w:rsidR="007702C5" w:rsidRPr="007702C5">
              <w:rPr>
                <w:color w:val="984806"/>
              </w:rPr>
              <w:tab/>
            </w:r>
          </w:p>
          <w:p w:rsidR="007702C5" w:rsidRP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 xml:space="preserve">Size of area in which population occurs:  </w:t>
            </w:r>
          </w:p>
          <w:p w:rsidR="007702C5" w:rsidRDefault="007702C5" w:rsidP="007702C5">
            <w:pPr>
              <w:pStyle w:val="Body"/>
              <w:rPr>
                <w:color w:val="984806"/>
              </w:rPr>
            </w:pPr>
          </w:p>
          <w:p w:rsidR="003A6CA9" w:rsidRPr="007702C5" w:rsidRDefault="003A6CA9" w:rsidP="007702C5">
            <w:pPr>
              <w:pStyle w:val="Body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Estimate whether the entire population was surveyed, or only a portion:</w:t>
            </w:r>
          </w:p>
          <w:p w:rsidR="007702C5" w:rsidRP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 xml:space="preserve">Estimated Population Viability (circle one):   </w:t>
            </w:r>
          </w:p>
          <w:p w:rsidR="007702C5" w:rsidRDefault="007702C5" w:rsidP="007702C5">
            <w:pPr>
              <w:pStyle w:val="ListParagraph"/>
              <w:rPr>
                <w:color w:val="984806"/>
              </w:rPr>
            </w:pP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  <w:r w:rsidRPr="007702C5">
              <w:rPr>
                <w:color w:val="984806"/>
              </w:rPr>
              <w:t xml:space="preserve">Excellent         Good           Fair        Poor        Unknown        Failed to find </w:t>
            </w:r>
          </w:p>
          <w:p w:rsidR="003A6CA9" w:rsidRPr="007702C5" w:rsidRDefault="003A6CA9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Population Viability Comments:</w:t>
            </w:r>
            <w:r w:rsidRPr="007702C5">
              <w:rPr>
                <w:color w:val="984806"/>
              </w:rPr>
              <w:tab/>
            </w:r>
          </w:p>
          <w:p w:rsidR="007702C5" w:rsidRDefault="007702C5" w:rsidP="007702C5">
            <w:pPr>
              <w:pStyle w:val="Body"/>
              <w:ind w:left="360"/>
              <w:rPr>
                <w:color w:val="984806"/>
              </w:rPr>
            </w:pPr>
          </w:p>
          <w:p w:rsidR="007702C5" w:rsidRDefault="007702C5" w:rsidP="007702C5">
            <w:pPr>
              <w:pStyle w:val="Body"/>
              <w:ind w:left="360"/>
              <w:rPr>
                <w:color w:val="984806"/>
              </w:rPr>
            </w:pPr>
          </w:p>
          <w:p w:rsidR="007702C5" w:rsidRDefault="007702C5" w:rsidP="007702C5">
            <w:pPr>
              <w:pStyle w:val="Body"/>
              <w:ind w:left="36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ind w:left="360"/>
              <w:rPr>
                <w:color w:val="984806"/>
              </w:rPr>
            </w:pPr>
          </w:p>
          <w:p w:rsid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Phenology (include % or # in each stage):</w:t>
            </w:r>
            <w:r w:rsidRPr="007702C5">
              <w:rPr>
                <w:color w:val="984806"/>
              </w:rPr>
              <w:tab/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  <w:r w:rsidRPr="007702C5">
              <w:rPr>
                <w:color w:val="984806"/>
              </w:rPr>
              <w:t xml:space="preserve">      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</w:p>
          <w:p w:rsidR="007702C5" w:rsidRPr="007702C5" w:rsidRDefault="007702C5" w:rsidP="007702C5">
            <w:pPr>
              <w:pStyle w:val="Body"/>
              <w:ind w:left="720"/>
              <w:rPr>
                <w:color w:val="984806"/>
              </w:rPr>
            </w:pPr>
            <w:r w:rsidRPr="007702C5">
              <w:rPr>
                <w:color w:val="984806"/>
              </w:rPr>
              <w:t>vegetative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  <w:t>bud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  <w:t>flower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Evidence of reproduction: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ind w:left="720"/>
              <w:rPr>
                <w:color w:val="984806"/>
              </w:rPr>
            </w:pPr>
            <w:r w:rsidRPr="007702C5">
              <w:rPr>
                <w:color w:val="984806"/>
              </w:rPr>
              <w:t>fruit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  <w:t>seedlings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  <w:t>clonal/vegetative</w:t>
            </w:r>
          </w:p>
          <w:p w:rsidR="007702C5" w:rsidRP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Reproduction Comments:</w:t>
            </w:r>
          </w:p>
          <w:p w:rsidR="007702C5" w:rsidRPr="007702C5" w:rsidRDefault="007702C5" w:rsidP="007702C5">
            <w:pPr>
              <w:pStyle w:val="Body"/>
              <w:ind w:left="720"/>
              <w:rPr>
                <w:color w:val="984806"/>
              </w:rPr>
            </w:pP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 xml:space="preserve">Habitat (NC NHP natural community name and description, if known; include quality, soils, geology, etc.):  </w:t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ind w:left="720"/>
              <w:rPr>
                <w:color w:val="984806"/>
              </w:rPr>
            </w:pPr>
            <w:r w:rsidRPr="007702C5">
              <w:rPr>
                <w:color w:val="984806"/>
              </w:rPr>
              <w:tab/>
            </w:r>
          </w:p>
          <w:p w:rsidR="003A6CA9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Associated species:</w:t>
            </w:r>
          </w:p>
          <w:p w:rsidR="007702C5" w:rsidRPr="007702C5" w:rsidRDefault="007702C5" w:rsidP="003A6CA9">
            <w:pPr>
              <w:pStyle w:val="Body"/>
              <w:ind w:left="720"/>
              <w:rPr>
                <w:color w:val="984806"/>
              </w:rPr>
            </w:pPr>
            <w:r w:rsidRPr="007702C5">
              <w:rPr>
                <w:color w:val="984806"/>
              </w:rPr>
              <w:tab/>
            </w:r>
          </w:p>
          <w:p w:rsidR="007702C5" w:rsidRP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>
              <w:rPr>
                <w:color w:val="984806"/>
              </w:rPr>
              <w:t xml:space="preserve">Invasive species noted </w:t>
            </w:r>
            <w:r w:rsidRPr="007702C5">
              <w:rPr>
                <w:color w:val="984806"/>
              </w:rPr>
              <w:t>&amp; degree of threat from invasive species:</w:t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3A6CA9" w:rsidRPr="007702C5" w:rsidRDefault="003A6CA9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Area of apparently suitable habitat (suitable for, but not necessarily occupied by the species):</w:t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3A6CA9" w:rsidRPr="007702C5" w:rsidRDefault="003A6CA9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If the population is within a Right-of-Way, does suitable habitat exist outside Right-of-Way?</w:t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3A6CA9" w:rsidRPr="007702C5" w:rsidRDefault="003A6CA9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Topographic position (examples: crest, mid slope, alluvial, etc):</w:t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3A6CA9" w:rsidRPr="007702C5" w:rsidRDefault="003A6CA9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Moisture regime (examples: inundated, dry, seasonally wet, etc):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3A6CA9" w:rsidRPr="007702C5" w:rsidRDefault="003A6CA9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Light (examples: open, woodland, closed canopy, etc):</w:t>
            </w:r>
            <w:r w:rsidRPr="007702C5">
              <w:rPr>
                <w:color w:val="984806"/>
              </w:rPr>
              <w:tab/>
            </w:r>
          </w:p>
          <w:p w:rsidR="007702C5" w:rsidRDefault="007702C5" w:rsidP="007702C5">
            <w:pPr>
              <w:pStyle w:val="Body"/>
              <w:ind w:left="720"/>
              <w:rPr>
                <w:color w:val="984806"/>
              </w:rPr>
            </w:pPr>
          </w:p>
          <w:p w:rsidR="003A6CA9" w:rsidRPr="007702C5" w:rsidRDefault="003A6CA9" w:rsidP="007702C5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Other information: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</w:p>
          <w:p w:rsidR="007702C5" w:rsidRDefault="007702C5" w:rsidP="003A6CA9">
            <w:pPr>
              <w:pStyle w:val="Body"/>
              <w:ind w:left="720"/>
              <w:rPr>
                <w:color w:val="984806"/>
              </w:rPr>
            </w:pPr>
          </w:p>
          <w:p w:rsidR="003A6CA9" w:rsidRPr="003A6CA9" w:rsidRDefault="003A6CA9" w:rsidP="003A6CA9">
            <w:pPr>
              <w:pStyle w:val="Body"/>
              <w:rPr>
                <w:color w:val="984806"/>
              </w:rPr>
            </w:pPr>
          </w:p>
          <w:p w:rsidR="007702C5" w:rsidRPr="007702C5" w:rsidRDefault="007702C5" w:rsidP="007702C5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>Protection / management needs and opportunities: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</w:p>
          <w:p w:rsidR="007702C5" w:rsidRDefault="007702C5" w:rsidP="003A6CA9">
            <w:pPr>
              <w:pStyle w:val="Body"/>
              <w:ind w:left="720"/>
              <w:rPr>
                <w:color w:val="984806"/>
              </w:rPr>
            </w:pPr>
          </w:p>
          <w:p w:rsidR="003A6CA9" w:rsidRPr="003A6CA9" w:rsidRDefault="003A6CA9" w:rsidP="003A6CA9">
            <w:pPr>
              <w:pStyle w:val="Body"/>
              <w:ind w:left="720"/>
              <w:rPr>
                <w:color w:val="984806"/>
              </w:rPr>
            </w:pPr>
          </w:p>
          <w:p w:rsidR="003A6CA9" w:rsidRDefault="007702C5" w:rsidP="003A6CA9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7702C5">
              <w:rPr>
                <w:color w:val="984806"/>
              </w:rPr>
              <w:t xml:space="preserve">Landowner(s), if known:  </w:t>
            </w:r>
          </w:p>
          <w:p w:rsidR="003A6CA9" w:rsidRDefault="003A6CA9" w:rsidP="003A6CA9">
            <w:pPr>
              <w:pStyle w:val="Body"/>
              <w:ind w:left="720"/>
              <w:rPr>
                <w:color w:val="984806"/>
              </w:rPr>
            </w:pPr>
          </w:p>
          <w:p w:rsidR="003A6CA9" w:rsidRDefault="007702C5" w:rsidP="003A6CA9">
            <w:pPr>
              <w:pStyle w:val="Body"/>
              <w:ind w:left="720"/>
              <w:rPr>
                <w:color w:val="984806"/>
              </w:rPr>
            </w:pPr>
            <w:r w:rsidRPr="007702C5">
              <w:rPr>
                <w:color w:val="984806"/>
              </w:rPr>
              <w:tab/>
            </w:r>
          </w:p>
          <w:p w:rsidR="003A6CA9" w:rsidRPr="003A6CA9" w:rsidRDefault="003A6CA9" w:rsidP="003A6CA9">
            <w:pPr>
              <w:pStyle w:val="Body"/>
              <w:numPr>
                <w:ilvl w:val="0"/>
                <w:numId w:val="1"/>
              </w:numPr>
              <w:rPr>
                <w:color w:val="984806"/>
              </w:rPr>
            </w:pPr>
            <w:r w:rsidRPr="003A6CA9">
              <w:rPr>
                <w:color w:val="984806"/>
              </w:rPr>
              <w:t xml:space="preserve">Specimens collected?  (permits are required for federal or state listed species) </w:t>
            </w:r>
            <w:r w:rsidR="007702C5" w:rsidRPr="003A6CA9">
              <w:rPr>
                <w:color w:val="984806"/>
              </w:rPr>
              <w:tab/>
            </w:r>
            <w:r w:rsidR="007702C5" w:rsidRPr="003A6CA9">
              <w:rPr>
                <w:color w:val="984806"/>
              </w:rPr>
              <w:tab/>
            </w:r>
            <w:r w:rsidR="007702C5" w:rsidRPr="003A6CA9">
              <w:rPr>
                <w:color w:val="984806"/>
              </w:rPr>
              <w:tab/>
            </w:r>
            <w:r w:rsidR="007702C5" w:rsidRPr="003A6CA9">
              <w:rPr>
                <w:color w:val="984806"/>
              </w:rPr>
              <w:tab/>
            </w:r>
          </w:p>
          <w:p w:rsidR="003A6CA9" w:rsidRDefault="003A6CA9" w:rsidP="003A6CA9">
            <w:pPr>
              <w:pStyle w:val="Body"/>
              <w:ind w:left="720"/>
              <w:rPr>
                <w:color w:val="984806"/>
              </w:rPr>
            </w:pPr>
          </w:p>
          <w:p w:rsidR="007702C5" w:rsidRPr="007702C5" w:rsidRDefault="007702C5" w:rsidP="003A6CA9">
            <w:pPr>
              <w:pStyle w:val="Body"/>
              <w:ind w:left="720"/>
              <w:rPr>
                <w:color w:val="984806"/>
              </w:rPr>
            </w:pPr>
            <w:r w:rsidRPr="007702C5">
              <w:rPr>
                <w:color w:val="984806"/>
              </w:rPr>
              <w:t xml:space="preserve">Collection #:  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  <w:t xml:space="preserve">Repository:  </w:t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  <w:r w:rsidRPr="007702C5">
              <w:rPr>
                <w:color w:val="984806"/>
              </w:rPr>
              <w:tab/>
            </w:r>
          </w:p>
          <w:p w:rsidR="00BB73B8" w:rsidRPr="003A6CA9" w:rsidRDefault="00BB73B8" w:rsidP="003A6CA9">
            <w:pPr>
              <w:pStyle w:val="Body"/>
              <w:ind w:left="360"/>
              <w:rPr>
                <w:rStyle w:val="Emphasis"/>
                <w:i w:val="0"/>
                <w:iCs w:val="0"/>
                <w:color w:val="984806"/>
              </w:rPr>
            </w:pPr>
          </w:p>
        </w:tc>
      </w:tr>
    </w:tbl>
    <w:p w:rsidR="008D0133" w:rsidRPr="002F2341" w:rsidRDefault="008D0133" w:rsidP="00B33682">
      <w:pPr>
        <w:pStyle w:val="Heading2"/>
      </w:pPr>
    </w:p>
    <w:sectPr w:rsidR="008D0133" w:rsidRPr="002F2341" w:rsidSect="004810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1B" w:rsidRDefault="00253E1B" w:rsidP="00B33682">
      <w:r>
        <w:separator/>
      </w:r>
    </w:p>
  </w:endnote>
  <w:endnote w:type="continuationSeparator" w:id="0">
    <w:p w:rsidR="00253E1B" w:rsidRDefault="00253E1B" w:rsidP="00B3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1B" w:rsidRDefault="00253E1B" w:rsidP="00B33682">
      <w:r>
        <w:separator/>
      </w:r>
    </w:p>
  </w:footnote>
  <w:footnote w:type="continuationSeparator" w:id="0">
    <w:p w:rsidR="00253E1B" w:rsidRDefault="00253E1B" w:rsidP="00B3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BF7"/>
    <w:multiLevelType w:val="hybridMultilevel"/>
    <w:tmpl w:val="76EE2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37"/>
    <w:rsid w:val="00004FB3"/>
    <w:rsid w:val="00017E89"/>
    <w:rsid w:val="00097192"/>
    <w:rsid w:val="00097EA1"/>
    <w:rsid w:val="000C1481"/>
    <w:rsid w:val="000E2F1E"/>
    <w:rsid w:val="000F2655"/>
    <w:rsid w:val="001027ED"/>
    <w:rsid w:val="00130462"/>
    <w:rsid w:val="00136D36"/>
    <w:rsid w:val="00165E37"/>
    <w:rsid w:val="00184B01"/>
    <w:rsid w:val="00191605"/>
    <w:rsid w:val="001A2D53"/>
    <w:rsid w:val="001B3A38"/>
    <w:rsid w:val="001B790D"/>
    <w:rsid w:val="001F26F2"/>
    <w:rsid w:val="002024BD"/>
    <w:rsid w:val="0022489A"/>
    <w:rsid w:val="00226AD0"/>
    <w:rsid w:val="00252637"/>
    <w:rsid w:val="00253E1B"/>
    <w:rsid w:val="00281CFD"/>
    <w:rsid w:val="00296AE4"/>
    <w:rsid w:val="002A7652"/>
    <w:rsid w:val="002D5BC5"/>
    <w:rsid w:val="00305057"/>
    <w:rsid w:val="00307D96"/>
    <w:rsid w:val="003252BD"/>
    <w:rsid w:val="00325A55"/>
    <w:rsid w:val="003A6CA9"/>
    <w:rsid w:val="003C687E"/>
    <w:rsid w:val="003E6C4D"/>
    <w:rsid w:val="004313FB"/>
    <w:rsid w:val="00451CA6"/>
    <w:rsid w:val="00481014"/>
    <w:rsid w:val="00496562"/>
    <w:rsid w:val="004A0641"/>
    <w:rsid w:val="004E16A2"/>
    <w:rsid w:val="004F4257"/>
    <w:rsid w:val="00521B19"/>
    <w:rsid w:val="0054722B"/>
    <w:rsid w:val="00557955"/>
    <w:rsid w:val="005A24CA"/>
    <w:rsid w:val="005B49C8"/>
    <w:rsid w:val="005C2A87"/>
    <w:rsid w:val="005E78E0"/>
    <w:rsid w:val="006046EA"/>
    <w:rsid w:val="00607E15"/>
    <w:rsid w:val="00661256"/>
    <w:rsid w:val="006727EC"/>
    <w:rsid w:val="00674180"/>
    <w:rsid w:val="006E5BDB"/>
    <w:rsid w:val="0071153B"/>
    <w:rsid w:val="007572FC"/>
    <w:rsid w:val="007702C5"/>
    <w:rsid w:val="00794B53"/>
    <w:rsid w:val="007E5011"/>
    <w:rsid w:val="007E7676"/>
    <w:rsid w:val="008334ED"/>
    <w:rsid w:val="00867673"/>
    <w:rsid w:val="00867BE1"/>
    <w:rsid w:val="008816AD"/>
    <w:rsid w:val="00883B55"/>
    <w:rsid w:val="00887756"/>
    <w:rsid w:val="008C2488"/>
    <w:rsid w:val="008D0133"/>
    <w:rsid w:val="00924143"/>
    <w:rsid w:val="00930C81"/>
    <w:rsid w:val="009352B4"/>
    <w:rsid w:val="00945D9F"/>
    <w:rsid w:val="00956D9B"/>
    <w:rsid w:val="009766D8"/>
    <w:rsid w:val="009909CC"/>
    <w:rsid w:val="00993B1C"/>
    <w:rsid w:val="009F32D3"/>
    <w:rsid w:val="009F5CD5"/>
    <w:rsid w:val="00A77312"/>
    <w:rsid w:val="00A92B32"/>
    <w:rsid w:val="00AC14F9"/>
    <w:rsid w:val="00AC57A4"/>
    <w:rsid w:val="00AD2567"/>
    <w:rsid w:val="00AE14ED"/>
    <w:rsid w:val="00B1540C"/>
    <w:rsid w:val="00B33682"/>
    <w:rsid w:val="00B366AF"/>
    <w:rsid w:val="00B50536"/>
    <w:rsid w:val="00B55AAB"/>
    <w:rsid w:val="00B7433D"/>
    <w:rsid w:val="00B75C1D"/>
    <w:rsid w:val="00B82250"/>
    <w:rsid w:val="00BA3432"/>
    <w:rsid w:val="00BA56E1"/>
    <w:rsid w:val="00BA695C"/>
    <w:rsid w:val="00BB73B8"/>
    <w:rsid w:val="00BF4DE3"/>
    <w:rsid w:val="00C402E7"/>
    <w:rsid w:val="00C561C5"/>
    <w:rsid w:val="00C61776"/>
    <w:rsid w:val="00C824B3"/>
    <w:rsid w:val="00CB30B0"/>
    <w:rsid w:val="00CF0EA6"/>
    <w:rsid w:val="00D2104D"/>
    <w:rsid w:val="00D21BE0"/>
    <w:rsid w:val="00D23A8A"/>
    <w:rsid w:val="00D43DF9"/>
    <w:rsid w:val="00DA22D2"/>
    <w:rsid w:val="00DA57FD"/>
    <w:rsid w:val="00DC4772"/>
    <w:rsid w:val="00DF0A19"/>
    <w:rsid w:val="00E21918"/>
    <w:rsid w:val="00ED6247"/>
    <w:rsid w:val="00EE7AAE"/>
    <w:rsid w:val="00F15968"/>
    <w:rsid w:val="00F32D5B"/>
    <w:rsid w:val="00F97366"/>
    <w:rsid w:val="00FA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BB153"/>
  <w15:docId w15:val="{9A10A60C-451A-4026-B1F3-0EFBBB2D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73"/>
    <w:rPr>
      <w:sz w:val="24"/>
      <w:szCs w:val="24"/>
    </w:rPr>
  </w:style>
  <w:style w:type="paragraph" w:styleId="Heading1">
    <w:name w:val="heading 1"/>
    <w:basedOn w:val="Normal"/>
    <w:next w:val="Normal"/>
    <w:qFormat/>
    <w:rsid w:val="00867673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67673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767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867673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C1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1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C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CA6"/>
    <w:rPr>
      <w:b/>
      <w:bCs/>
    </w:rPr>
  </w:style>
  <w:style w:type="paragraph" w:styleId="Revision">
    <w:name w:val="Revision"/>
    <w:hidden/>
    <w:uiPriority w:val="99"/>
    <w:semiHidden/>
    <w:rsid w:val="00451CA6"/>
    <w:rPr>
      <w:sz w:val="24"/>
      <w:szCs w:val="24"/>
    </w:rPr>
  </w:style>
  <w:style w:type="paragraph" w:styleId="NoSpacing">
    <w:name w:val="No Spacing"/>
    <w:uiPriority w:val="1"/>
    <w:qFormat/>
    <w:rsid w:val="00B33682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33682"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sid w:val="00B3368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33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68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3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682"/>
    <w:rPr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252637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BB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54425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398">
              <w:marLeft w:val="0"/>
              <w:marRight w:val="0"/>
              <w:marTop w:val="6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73396559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68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909194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1073074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648839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18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9339328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threeDEmboss" w:sz="18" w:space="0" w:color="60FF6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l.heritage@ncdcr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ural.heritage@ncdc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atcliffe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11</TotalTime>
  <Pages>3</Pages>
  <Words>267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2091</CharactersWithSpaces>
  <SharedDoc>false</SharedDoc>
  <HLinks>
    <vt:vector size="6" baseType="variant"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mailto:allison.weakley@ncdenr.gov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jratcliffe</dc:creator>
  <cp:keywords/>
  <cp:lastModifiedBy>Suzanne C Mason</cp:lastModifiedBy>
  <cp:revision>7</cp:revision>
  <cp:lastPrinted>2013-08-29T20:33:00Z</cp:lastPrinted>
  <dcterms:created xsi:type="dcterms:W3CDTF">2016-08-04T15:30:00Z</dcterms:created>
  <dcterms:modified xsi:type="dcterms:W3CDTF">2016-08-05T14:00:00Z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